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2B3" w14:textId="3FAE9CF7" w:rsidR="000A642D" w:rsidRPr="00A72018" w:rsidRDefault="00007E96">
      <w:pPr>
        <w:rPr>
          <w:rFonts w:ascii="Realist" w:hAnsi="Realist" w:cs="Calibri"/>
          <w:b/>
          <w:bCs/>
          <w:color w:val="0098C7"/>
          <w:sz w:val="20"/>
          <w:szCs w:val="20"/>
        </w:rPr>
      </w:pPr>
      <w:r w:rsidRPr="00A72018">
        <w:rPr>
          <w:rFonts w:ascii="Realist" w:hAnsi="Realist" w:cs="Calibri"/>
          <w:b/>
          <w:bCs/>
          <w:color w:val="0098C7"/>
          <w:sz w:val="20"/>
          <w:szCs w:val="20"/>
        </w:rPr>
        <w:t>Presseinformation</w:t>
      </w:r>
      <w:r w:rsidR="00D5501F" w:rsidRPr="00A72018">
        <w:rPr>
          <w:rFonts w:ascii="Realist" w:hAnsi="Realist" w:cs="Calibri"/>
          <w:b/>
          <w:bCs/>
          <w:color w:val="0098C7"/>
          <w:sz w:val="20"/>
          <w:szCs w:val="20"/>
        </w:rPr>
        <w:t xml:space="preserve"> </w:t>
      </w:r>
    </w:p>
    <w:p w14:paraId="28138857" w14:textId="3E216896" w:rsidR="00D5501F" w:rsidRPr="00A72018" w:rsidRDefault="00D5501F">
      <w:pPr>
        <w:rPr>
          <w:rFonts w:ascii="Realist" w:hAnsi="Realist" w:cs="Calibri"/>
          <w:b/>
          <w:bCs/>
          <w:color w:val="FF0000"/>
          <w:sz w:val="20"/>
          <w:szCs w:val="20"/>
        </w:rPr>
      </w:pPr>
      <w:r w:rsidRPr="00A72018">
        <w:rPr>
          <w:rFonts w:ascii="Realist" w:hAnsi="Realist" w:cs="Calibri"/>
          <w:b/>
          <w:bCs/>
          <w:noProof/>
          <w:sz w:val="20"/>
          <w:szCs w:val="20"/>
          <w:u w:val="single"/>
        </w:rPr>
        <w:drawing>
          <wp:inline distT="0" distB="0" distL="0" distR="0" wp14:anchorId="10623B57" wp14:editId="282030CC">
            <wp:extent cx="1519555" cy="1071245"/>
            <wp:effectExtent l="0" t="0" r="0" b="0"/>
            <wp:docPr id="50376772" name="Grafik 1" descr="Ein Bild, das Text, Visitenkarte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6772" name="Grafik 1" descr="Ein Bild, das Text, Visitenkarte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B015" w14:textId="45324B03" w:rsidR="00564814" w:rsidRPr="00A72018" w:rsidRDefault="00B80CB7" w:rsidP="00564814">
      <w:pPr>
        <w:spacing w:before="100" w:beforeAutospacing="1" w:after="100" w:afterAutospacing="1" w:line="276" w:lineRule="auto"/>
        <w:rPr>
          <w:rFonts w:ascii="Realist" w:hAnsi="Realist" w:cs="Calibri"/>
          <w:b/>
          <w:bCs/>
          <w:i/>
          <w:iCs/>
        </w:rPr>
      </w:pPr>
      <w:proofErr w:type="spellStart"/>
      <w:r w:rsidRPr="00A72018">
        <w:rPr>
          <w:rFonts w:ascii="Realist" w:hAnsi="Realist" w:cs="Calibri"/>
          <w:b/>
          <w:bCs/>
          <w:sz w:val="20"/>
          <w:szCs w:val="20"/>
          <w:u w:val="single"/>
        </w:rPr>
        <w:t>Sustainability</w:t>
      </w:r>
      <w:proofErr w:type="spellEnd"/>
      <w:r w:rsidRPr="00A72018">
        <w:rPr>
          <w:rFonts w:ascii="Realist" w:hAnsi="Realist" w:cs="Calibri"/>
          <w:b/>
          <w:bCs/>
          <w:sz w:val="20"/>
          <w:szCs w:val="20"/>
          <w:u w:val="single"/>
        </w:rPr>
        <w:t xml:space="preserve"> Heroes Award der Deutschen Gesellschaft für Qualität</w:t>
      </w:r>
      <w:r w:rsidR="00564814" w:rsidRPr="00A72018">
        <w:rPr>
          <w:rFonts w:ascii="Realist" w:hAnsi="Realist" w:cs="Calibri"/>
          <w:b/>
          <w:bCs/>
          <w:sz w:val="20"/>
          <w:szCs w:val="20"/>
          <w:u w:val="single"/>
        </w:rPr>
        <w:t xml:space="preserve"> </w:t>
      </w:r>
      <w:r w:rsidR="00564814" w:rsidRPr="00A72018">
        <w:rPr>
          <w:rFonts w:ascii="Realist" w:hAnsi="Realist" w:cs="Calibri"/>
          <w:b/>
          <w:bCs/>
          <w:sz w:val="20"/>
          <w:szCs w:val="20"/>
          <w:u w:val="single"/>
        </w:rPr>
        <w:br/>
      </w:r>
      <w:r w:rsidRPr="00A72018">
        <w:rPr>
          <w:rStyle w:val="Hervorhebung"/>
          <w:rFonts w:ascii="Realist" w:hAnsi="Realist"/>
          <w:b/>
          <w:bCs/>
          <w:i w:val="0"/>
          <w:iCs w:val="0"/>
        </w:rPr>
        <w:t>Die Zukunft gestalten: P.A.C. erhält Nachhaltigkeitspreis</w:t>
      </w:r>
      <w:r w:rsidR="00AB492D">
        <w:rPr>
          <w:rStyle w:val="Hervorhebung"/>
          <w:rFonts w:ascii="Realist" w:hAnsi="Realist"/>
          <w:b/>
          <w:bCs/>
          <w:i w:val="0"/>
          <w:iCs w:val="0"/>
        </w:rPr>
        <w:t xml:space="preserve">e </w:t>
      </w:r>
    </w:p>
    <w:p w14:paraId="3A5A8FA6" w14:textId="570E1F36" w:rsidR="00890CBC" w:rsidRPr="00A72018" w:rsidRDefault="00564814" w:rsidP="00890CBC">
      <w:pPr>
        <w:pStyle w:val="StandardWeb"/>
        <w:rPr>
          <w:rFonts w:ascii="Realist" w:hAnsi="Realist"/>
          <w:b/>
          <w:bCs/>
          <w:sz w:val="20"/>
          <w:szCs w:val="20"/>
        </w:rPr>
      </w:pPr>
      <w:r w:rsidRPr="00A72018">
        <w:rPr>
          <w:rFonts w:ascii="Realist" w:hAnsi="Realist" w:cs="Calibri"/>
          <w:b/>
          <w:bCs/>
          <w:sz w:val="20"/>
          <w:szCs w:val="20"/>
        </w:rPr>
        <w:t xml:space="preserve">(Schweinfurt, </w:t>
      </w:r>
      <w:r w:rsidRPr="00A72018">
        <w:rPr>
          <w:rFonts w:ascii="Realist" w:hAnsi="Realist" w:cs="Calibri"/>
          <w:b/>
          <w:bCs/>
          <w:sz w:val="20"/>
          <w:szCs w:val="20"/>
        </w:rPr>
        <w:fldChar w:fldCharType="begin"/>
      </w:r>
      <w:r w:rsidRPr="00A72018">
        <w:rPr>
          <w:rFonts w:ascii="Realist" w:hAnsi="Realist" w:cs="Calibri"/>
          <w:b/>
          <w:bCs/>
          <w:sz w:val="20"/>
          <w:szCs w:val="20"/>
        </w:rPr>
        <w:instrText xml:space="preserve"> TIME \@ "dd.MM.yyyy" </w:instrText>
      </w:r>
      <w:r w:rsidRPr="00A72018">
        <w:rPr>
          <w:rFonts w:ascii="Realist" w:hAnsi="Realist" w:cs="Calibri"/>
          <w:b/>
          <w:bCs/>
          <w:sz w:val="20"/>
          <w:szCs w:val="20"/>
        </w:rPr>
        <w:fldChar w:fldCharType="separate"/>
      </w:r>
      <w:r w:rsidR="009C5E6F">
        <w:rPr>
          <w:rFonts w:ascii="Realist" w:hAnsi="Realist" w:cs="Calibri"/>
          <w:b/>
          <w:bCs/>
          <w:noProof/>
          <w:sz w:val="20"/>
          <w:szCs w:val="20"/>
        </w:rPr>
        <w:t>09.11.2023</w:t>
      </w:r>
      <w:r w:rsidRPr="00A72018">
        <w:rPr>
          <w:rFonts w:ascii="Realist" w:hAnsi="Realist" w:cs="Calibri"/>
          <w:b/>
          <w:bCs/>
          <w:sz w:val="20"/>
          <w:szCs w:val="20"/>
        </w:rPr>
        <w:fldChar w:fldCharType="end"/>
      </w:r>
      <w:r w:rsidRPr="00A72018">
        <w:rPr>
          <w:rFonts w:ascii="Realist" w:hAnsi="Realist" w:cs="Calibri"/>
          <w:b/>
          <w:bCs/>
          <w:sz w:val="20"/>
          <w:szCs w:val="20"/>
        </w:rPr>
        <w:t xml:space="preserve">) </w:t>
      </w:r>
      <w:r w:rsidR="00066111" w:rsidRPr="00A72018">
        <w:rPr>
          <w:rFonts w:ascii="Realist" w:hAnsi="Realist" w:cs="Calibri"/>
          <w:b/>
          <w:bCs/>
          <w:sz w:val="20"/>
          <w:szCs w:val="20"/>
        </w:rPr>
        <w:t xml:space="preserve">P.A.C. ist </w:t>
      </w:r>
      <w:r w:rsidR="00BC692A" w:rsidRPr="00A72018">
        <w:rPr>
          <w:rFonts w:ascii="Realist" w:hAnsi="Realist" w:cs="Calibri"/>
          <w:b/>
          <w:bCs/>
          <w:sz w:val="20"/>
          <w:szCs w:val="20"/>
        </w:rPr>
        <w:t>„</w:t>
      </w:r>
      <w:proofErr w:type="spellStart"/>
      <w:r w:rsidR="00066111" w:rsidRPr="00A72018">
        <w:rPr>
          <w:rFonts w:ascii="Realist" w:hAnsi="Realist" w:cs="Calibri"/>
          <w:b/>
          <w:bCs/>
          <w:sz w:val="20"/>
          <w:szCs w:val="20"/>
        </w:rPr>
        <w:t>Sustainability</w:t>
      </w:r>
      <w:proofErr w:type="spellEnd"/>
      <w:r w:rsidR="00066111" w:rsidRPr="00A72018">
        <w:rPr>
          <w:rFonts w:ascii="Realist" w:hAnsi="Realist" w:cs="Calibri"/>
          <w:b/>
          <w:bCs/>
          <w:sz w:val="20"/>
          <w:szCs w:val="20"/>
        </w:rPr>
        <w:t xml:space="preserve"> Hero</w:t>
      </w:r>
      <w:r w:rsidR="00BC692A" w:rsidRPr="00A72018">
        <w:rPr>
          <w:rFonts w:ascii="Realist" w:hAnsi="Realist" w:cs="Calibri"/>
          <w:b/>
          <w:bCs/>
          <w:sz w:val="20"/>
          <w:szCs w:val="20"/>
        </w:rPr>
        <w:t>“</w:t>
      </w:r>
      <w:r w:rsidR="00066111" w:rsidRPr="00A72018">
        <w:rPr>
          <w:rFonts w:ascii="Realist" w:hAnsi="Realist" w:cs="Calibri"/>
          <w:b/>
          <w:bCs/>
          <w:sz w:val="20"/>
          <w:szCs w:val="20"/>
        </w:rPr>
        <w:t xml:space="preserve">: </w:t>
      </w:r>
      <w:r w:rsidR="00D5501F" w:rsidRPr="00A72018">
        <w:rPr>
          <w:rFonts w:ascii="Realist" w:hAnsi="Realist"/>
          <w:b/>
          <w:bCs/>
          <w:sz w:val="20"/>
          <w:szCs w:val="20"/>
        </w:rPr>
        <w:t xml:space="preserve">Im Rahmen der </w:t>
      </w:r>
      <w:proofErr w:type="spellStart"/>
      <w:r w:rsidR="00D5501F" w:rsidRPr="00A72018">
        <w:rPr>
          <w:rFonts w:ascii="Realist" w:hAnsi="Realist"/>
          <w:b/>
          <w:bCs/>
          <w:sz w:val="20"/>
          <w:szCs w:val="20"/>
        </w:rPr>
        <w:t>Sustainability</w:t>
      </w:r>
      <w:proofErr w:type="spellEnd"/>
      <w:r w:rsidR="00D5501F" w:rsidRPr="00A72018">
        <w:rPr>
          <w:rFonts w:ascii="Realist" w:hAnsi="Realist"/>
          <w:b/>
          <w:bCs/>
          <w:sz w:val="20"/>
          <w:szCs w:val="20"/>
        </w:rPr>
        <w:t xml:space="preserve"> Heroes Konferenz wurden von der DGQ (Deutsche Gesellschaft für Qualität) und DQS Unternehmen mit den </w:t>
      </w:r>
      <w:proofErr w:type="spellStart"/>
      <w:r w:rsidR="00D5501F" w:rsidRPr="00A72018">
        <w:rPr>
          <w:rFonts w:ascii="Realist" w:hAnsi="Realist"/>
          <w:b/>
          <w:bCs/>
          <w:sz w:val="20"/>
          <w:szCs w:val="20"/>
        </w:rPr>
        <w:t>Sustainability</w:t>
      </w:r>
      <w:proofErr w:type="spellEnd"/>
      <w:r w:rsidR="00D5501F" w:rsidRPr="00A72018">
        <w:rPr>
          <w:rFonts w:ascii="Realist" w:hAnsi="Realist"/>
          <w:b/>
          <w:bCs/>
          <w:sz w:val="20"/>
          <w:szCs w:val="20"/>
        </w:rPr>
        <w:t xml:space="preserve"> Heroes Awards ausgezeichnet. </w:t>
      </w:r>
      <w:r w:rsidR="00890CBC" w:rsidRPr="00A72018">
        <w:rPr>
          <w:rFonts w:ascii="Realist" w:hAnsi="Realist"/>
          <w:b/>
          <w:bCs/>
          <w:sz w:val="20"/>
          <w:szCs w:val="20"/>
        </w:rPr>
        <w:t xml:space="preserve">152 Unternehmen hatten sich </w:t>
      </w:r>
      <w:r w:rsidR="009D5192" w:rsidRPr="00A72018">
        <w:rPr>
          <w:rFonts w:ascii="Realist" w:hAnsi="Realist"/>
          <w:b/>
          <w:bCs/>
          <w:sz w:val="20"/>
          <w:szCs w:val="20"/>
        </w:rPr>
        <w:t xml:space="preserve">für </w:t>
      </w:r>
      <w:r w:rsidR="00066111" w:rsidRPr="00A72018">
        <w:rPr>
          <w:rFonts w:ascii="Realist" w:hAnsi="Realist"/>
          <w:b/>
          <w:bCs/>
          <w:sz w:val="20"/>
          <w:szCs w:val="20"/>
        </w:rPr>
        <w:t xml:space="preserve">den Preis </w:t>
      </w:r>
      <w:r w:rsidR="009D5192" w:rsidRPr="00A72018">
        <w:rPr>
          <w:rFonts w:ascii="Realist" w:hAnsi="Realist"/>
          <w:b/>
          <w:bCs/>
          <w:sz w:val="20"/>
          <w:szCs w:val="20"/>
        </w:rPr>
        <w:t xml:space="preserve">um die Vorreiterrolle in einer von sechs Kategorien </w:t>
      </w:r>
      <w:r w:rsidR="00890CBC" w:rsidRPr="00A72018">
        <w:rPr>
          <w:rFonts w:ascii="Realist" w:hAnsi="Realist"/>
          <w:b/>
          <w:bCs/>
          <w:sz w:val="20"/>
          <w:szCs w:val="20"/>
        </w:rPr>
        <w:t>beworben.</w:t>
      </w:r>
      <w:r w:rsidR="005F650E" w:rsidRPr="00A72018">
        <w:rPr>
          <w:rFonts w:ascii="Realist" w:hAnsi="Realist"/>
          <w:b/>
          <w:bCs/>
          <w:sz w:val="20"/>
          <w:szCs w:val="20"/>
        </w:rPr>
        <w:t xml:space="preserve"> Mit dem Preis an P.A.C. wurden </w:t>
      </w:r>
      <w:r w:rsidR="00D05DD1" w:rsidRPr="00A72018">
        <w:rPr>
          <w:rFonts w:ascii="Realist" w:hAnsi="Realist"/>
          <w:b/>
          <w:bCs/>
          <w:sz w:val="20"/>
          <w:szCs w:val="20"/>
        </w:rPr>
        <w:t xml:space="preserve">die Ziele zur </w:t>
      </w:r>
      <w:r w:rsidR="005F650E" w:rsidRPr="00A72018">
        <w:rPr>
          <w:rFonts w:ascii="Realist" w:hAnsi="Realist"/>
          <w:b/>
          <w:bCs/>
          <w:sz w:val="20"/>
          <w:szCs w:val="20"/>
        </w:rPr>
        <w:t xml:space="preserve">nachhaltigen Wertschöpfung von P.A.C. von Experten beurteilt und anerkannt. </w:t>
      </w:r>
      <w:r w:rsidR="00AB492D">
        <w:rPr>
          <w:rFonts w:ascii="Realist" w:hAnsi="Realist"/>
          <w:b/>
          <w:bCs/>
          <w:sz w:val="20"/>
          <w:szCs w:val="20"/>
        </w:rPr>
        <w:t>Kurz zuvor war P.A.C. in München mit dem dritten Platz beim Sustainable Impact Award der WIWO ausgezeichnet worden.</w:t>
      </w:r>
    </w:p>
    <w:p w14:paraId="712E8011" w14:textId="09E6349E" w:rsidR="00890CBC" w:rsidRPr="00A72018" w:rsidRDefault="005F650E" w:rsidP="00890CBC">
      <w:pPr>
        <w:pStyle w:val="StandardWeb"/>
        <w:rPr>
          <w:rFonts w:ascii="Realist" w:hAnsi="Realist"/>
          <w:bCs/>
          <w:sz w:val="20"/>
          <w:szCs w:val="20"/>
        </w:rPr>
      </w:pPr>
      <w:proofErr w:type="spellStart"/>
      <w:r w:rsidRPr="00A72018">
        <w:rPr>
          <w:rFonts w:ascii="Realist" w:hAnsi="Realist"/>
          <w:sz w:val="20"/>
          <w:szCs w:val="20"/>
        </w:rPr>
        <w:t>Sustainability</w:t>
      </w:r>
      <w:proofErr w:type="spellEnd"/>
      <w:r w:rsidRPr="00A72018">
        <w:rPr>
          <w:rFonts w:ascii="Realist" w:hAnsi="Realist"/>
          <w:sz w:val="20"/>
          <w:szCs w:val="20"/>
        </w:rPr>
        <w:t xml:space="preserve"> Heroes Award wird </w:t>
      </w:r>
      <w:r w:rsidR="00890CBC" w:rsidRPr="00A72018">
        <w:rPr>
          <w:rFonts w:ascii="Realist" w:hAnsi="Realist"/>
          <w:sz w:val="20"/>
          <w:szCs w:val="20"/>
        </w:rPr>
        <w:t xml:space="preserve">jährlich verliehen, um das aktive Engagement in der Wirtschaft für nachhaltige Praktiken zu fördern. </w:t>
      </w:r>
      <w:r w:rsidR="00066111" w:rsidRPr="00A72018">
        <w:rPr>
          <w:rFonts w:ascii="Realist" w:hAnsi="Realist"/>
          <w:bCs/>
          <w:sz w:val="20"/>
          <w:szCs w:val="20"/>
        </w:rPr>
        <w:t xml:space="preserve">P.A.C. überzeugte die Jury in der Kategorie "Nachhaltigkeitsstrategie".  </w:t>
      </w:r>
      <w:r w:rsidR="00D05DD1" w:rsidRPr="00A72018">
        <w:rPr>
          <w:rFonts w:ascii="Realist" w:hAnsi="Realist"/>
          <w:sz w:val="20"/>
          <w:szCs w:val="20"/>
        </w:rPr>
        <w:t>Um eine unvoreingenommene Bewertung sicherzustellen, wurden die Bewerbungen von unabhängigen Experten im Bereich Nachhaltigkeit bewertet.</w:t>
      </w:r>
    </w:p>
    <w:p w14:paraId="3F945922" w14:textId="61D8A5C5" w:rsidR="00D05DD1" w:rsidRPr="00146D45" w:rsidRDefault="00D05DD1" w:rsidP="00D05DD1">
      <w:pPr>
        <w:spacing w:before="100" w:beforeAutospacing="1" w:after="100" w:afterAutospacing="1" w:line="240" w:lineRule="auto"/>
        <w:rPr>
          <w:rFonts w:ascii="Realist" w:eastAsia="Times New Roman" w:hAnsi="Realist"/>
          <w:sz w:val="20"/>
          <w:szCs w:val="20"/>
          <w:lang w:eastAsia="de-DE"/>
        </w:rPr>
      </w:pPr>
      <w:r w:rsidRPr="00A72018">
        <w:rPr>
          <w:rFonts w:ascii="Realist" w:eastAsia="Times New Roman" w:hAnsi="Realist"/>
          <w:sz w:val="20"/>
          <w:szCs w:val="20"/>
          <w:lang w:eastAsia="de-DE"/>
        </w:rPr>
        <w:t xml:space="preserve">Lukas Weimann, CEO </w:t>
      </w:r>
      <w:r w:rsidR="00146D45">
        <w:rPr>
          <w:rFonts w:ascii="Realist" w:eastAsia="Times New Roman" w:hAnsi="Realist"/>
          <w:sz w:val="20"/>
          <w:szCs w:val="20"/>
          <w:lang w:eastAsia="de-DE"/>
        </w:rPr>
        <w:t>von</w:t>
      </w:r>
      <w:r w:rsidRPr="00A72018">
        <w:rPr>
          <w:rFonts w:ascii="Realist" w:eastAsia="Times New Roman" w:hAnsi="Realist"/>
          <w:sz w:val="20"/>
          <w:szCs w:val="20"/>
          <w:lang w:eastAsia="de-DE"/>
        </w:rPr>
        <w:t xml:space="preserve"> P.A.C., bedankt sich für das Vertrauen der Jury </w:t>
      </w:r>
      <w:r w:rsidR="00146D45">
        <w:rPr>
          <w:rFonts w:ascii="Realist" w:eastAsia="Times New Roman" w:hAnsi="Realist"/>
          <w:sz w:val="20"/>
          <w:szCs w:val="20"/>
          <w:lang w:eastAsia="de-DE"/>
        </w:rPr>
        <w:t>im Namen des Teams</w:t>
      </w:r>
      <w:r w:rsidRPr="00A72018">
        <w:rPr>
          <w:rFonts w:ascii="Realist" w:eastAsia="Times New Roman" w:hAnsi="Realist"/>
          <w:sz w:val="20"/>
          <w:szCs w:val="20"/>
          <w:lang w:eastAsia="de-DE"/>
        </w:rPr>
        <w:t xml:space="preserve">: </w:t>
      </w:r>
      <w:r w:rsidRPr="00A72018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„Die Nachhaltigkeitsstrategie von P.A.C. zielt auf wirtschaftliche, ökologische und soziale Aspekte ab. </w:t>
      </w:r>
      <w:r w:rsidR="00146D45">
        <w:rPr>
          <w:rFonts w:ascii="Realist" w:eastAsia="Times New Roman" w:hAnsi="Realist"/>
          <w:i/>
          <w:iCs/>
          <w:sz w:val="20"/>
          <w:szCs w:val="20"/>
          <w:lang w:eastAsia="de-DE"/>
        </w:rPr>
        <w:t>Wir</w:t>
      </w:r>
      <w:r w:rsidRPr="00A72018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 freuen uns, dass unsere Bemühungen </w:t>
      </w:r>
      <w:r w:rsidR="004609D7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als Vorreiter </w:t>
      </w:r>
      <w:r w:rsidR="00146D45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in unserem Bereich </w:t>
      </w:r>
      <w:r w:rsidRPr="00A72018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auf dem Weg zur Nachhaltigkeit von einem Expertenteam </w:t>
      </w:r>
      <w:r w:rsidR="00146D45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anerkannt </w:t>
      </w:r>
      <w:r w:rsidRPr="00A72018">
        <w:rPr>
          <w:rFonts w:ascii="Realist" w:eastAsia="Times New Roman" w:hAnsi="Realist"/>
          <w:i/>
          <w:iCs/>
          <w:sz w:val="20"/>
          <w:szCs w:val="20"/>
          <w:lang w:eastAsia="de-DE"/>
        </w:rPr>
        <w:t>wurden</w:t>
      </w:r>
      <w:r w:rsidR="00146D45">
        <w:rPr>
          <w:rFonts w:ascii="Realist" w:eastAsia="Times New Roman" w:hAnsi="Realist"/>
          <w:i/>
          <w:iCs/>
          <w:sz w:val="20"/>
          <w:szCs w:val="20"/>
          <w:lang w:eastAsia="de-DE"/>
        </w:rPr>
        <w:t>.</w:t>
      </w:r>
      <w:r w:rsidRPr="00A72018">
        <w:rPr>
          <w:rFonts w:ascii="Realist" w:eastAsia="Times New Roman" w:hAnsi="Realist"/>
          <w:i/>
          <w:iCs/>
          <w:sz w:val="20"/>
          <w:szCs w:val="20"/>
          <w:lang w:eastAsia="de-DE"/>
        </w:rPr>
        <w:t xml:space="preserve">“ </w:t>
      </w:r>
      <w:r w:rsidR="00146D45">
        <w:rPr>
          <w:rFonts w:ascii="Realist" w:eastAsia="Times New Roman" w:hAnsi="Realist"/>
          <w:sz w:val="20"/>
          <w:szCs w:val="20"/>
          <w:lang w:eastAsia="de-DE"/>
        </w:rPr>
        <w:t xml:space="preserve">Diese besondere Auszeichnung </w:t>
      </w:r>
      <w:r w:rsidR="00D8651D">
        <w:rPr>
          <w:rFonts w:ascii="Realist" w:eastAsia="Times New Roman" w:hAnsi="Realist"/>
          <w:sz w:val="20"/>
          <w:szCs w:val="20"/>
          <w:lang w:eastAsia="de-DE"/>
        </w:rPr>
        <w:t xml:space="preserve">der </w:t>
      </w:r>
      <w:r w:rsidR="00D8651D" w:rsidRPr="00A72018">
        <w:rPr>
          <w:rFonts w:ascii="Realist" w:eastAsia="Times New Roman" w:hAnsi="Realist"/>
          <w:sz w:val="20"/>
          <w:szCs w:val="20"/>
          <w:lang w:eastAsia="de-DE"/>
        </w:rPr>
        <w:t>Qualitätsexperten</w:t>
      </w:r>
      <w:r w:rsidR="00D8651D">
        <w:rPr>
          <w:rFonts w:ascii="Realist" w:eastAsia="Times New Roman" w:hAnsi="Realist"/>
          <w:sz w:val="20"/>
          <w:szCs w:val="20"/>
          <w:lang w:eastAsia="de-DE"/>
        </w:rPr>
        <w:t xml:space="preserve"> </w:t>
      </w:r>
      <w:r w:rsidR="00146D45" w:rsidRPr="00146D45">
        <w:rPr>
          <w:rFonts w:ascii="Realist" w:eastAsia="Times New Roman" w:hAnsi="Realist"/>
          <w:sz w:val="20"/>
          <w:szCs w:val="20"/>
          <w:lang w:eastAsia="de-DE"/>
        </w:rPr>
        <w:t>zeige, dass P.A.C. mit seiner Strategie für die Zukunft richtig aufgestellt sei.</w:t>
      </w:r>
    </w:p>
    <w:p w14:paraId="796C0769" w14:textId="165D3AC1" w:rsidR="00D05DD1" w:rsidRPr="00A72018" w:rsidRDefault="00AB492D" w:rsidP="00D05DD1">
      <w:pPr>
        <w:pStyle w:val="StandardWeb"/>
        <w:rPr>
          <w:rFonts w:ascii="Realist" w:hAnsi="Realist"/>
          <w:bCs/>
          <w:sz w:val="20"/>
          <w:szCs w:val="20"/>
        </w:rPr>
      </w:pPr>
      <w:r w:rsidRPr="00AB492D">
        <w:rPr>
          <w:rFonts w:ascii="Realist" w:hAnsi="Realist"/>
          <w:b/>
          <w:bCs/>
          <w:sz w:val="20"/>
          <w:szCs w:val="20"/>
        </w:rPr>
        <w:t xml:space="preserve">Auszeichnung live in München </w:t>
      </w:r>
      <w:r>
        <w:rPr>
          <w:rFonts w:ascii="Realist" w:hAnsi="Realist"/>
          <w:b/>
          <w:bCs/>
          <w:sz w:val="20"/>
          <w:szCs w:val="20"/>
        </w:rPr>
        <w:br/>
      </w:r>
      <w:r w:rsidR="00D05DD1" w:rsidRPr="00A72018">
        <w:rPr>
          <w:rFonts w:ascii="Realist" w:hAnsi="Realist"/>
          <w:bCs/>
          <w:sz w:val="20"/>
          <w:szCs w:val="20"/>
        </w:rPr>
        <w:t xml:space="preserve">Bereits bei dem </w:t>
      </w:r>
      <w:r w:rsidR="00D05DD1" w:rsidRPr="00A72018">
        <w:rPr>
          <w:rFonts w:ascii="Realist" w:hAnsi="Realist"/>
          <w:bCs/>
          <w:i/>
          <w:iCs/>
          <w:sz w:val="20"/>
          <w:szCs w:val="20"/>
        </w:rPr>
        <w:t>Sustainable Impact Award</w:t>
      </w:r>
      <w:r w:rsidR="00D05DD1" w:rsidRPr="00A72018">
        <w:rPr>
          <w:rFonts w:ascii="Realist" w:hAnsi="Realist"/>
          <w:bCs/>
          <w:sz w:val="20"/>
          <w:szCs w:val="20"/>
        </w:rPr>
        <w:t xml:space="preserve"> von </w:t>
      </w:r>
      <w:r w:rsidR="00D05DD1" w:rsidRPr="00A72018">
        <w:rPr>
          <w:rFonts w:ascii="Realist" w:hAnsi="Realist"/>
          <w:bCs/>
          <w:i/>
          <w:iCs/>
          <w:sz w:val="20"/>
          <w:szCs w:val="20"/>
        </w:rPr>
        <w:t xml:space="preserve">WirtschaftsWoche, Handelsblatt </w:t>
      </w:r>
      <w:r w:rsidR="00D05DD1" w:rsidRPr="00A72018">
        <w:rPr>
          <w:rFonts w:ascii="Realist" w:hAnsi="Realist"/>
          <w:bCs/>
          <w:sz w:val="20"/>
          <w:szCs w:val="20"/>
        </w:rPr>
        <w:t xml:space="preserve">und </w:t>
      </w:r>
      <w:proofErr w:type="spellStart"/>
      <w:r w:rsidR="00D05DD1" w:rsidRPr="00A72018">
        <w:rPr>
          <w:rFonts w:ascii="Realist" w:hAnsi="Realist"/>
          <w:bCs/>
          <w:i/>
          <w:iCs/>
          <w:sz w:val="20"/>
          <w:szCs w:val="20"/>
        </w:rPr>
        <w:t>Generali</w:t>
      </w:r>
      <w:proofErr w:type="spellEnd"/>
      <w:r w:rsidR="00D05DD1" w:rsidRPr="00A72018">
        <w:rPr>
          <w:rFonts w:ascii="Realist" w:hAnsi="Realist"/>
          <w:bCs/>
          <w:sz w:val="20"/>
          <w:szCs w:val="20"/>
        </w:rPr>
        <w:t xml:space="preserve"> war P.A.C. unter den Finalisten und wurde vergangene Woche in der Kategorie „Impact </w:t>
      </w:r>
      <w:proofErr w:type="spellStart"/>
      <w:r w:rsidR="00D05DD1" w:rsidRPr="00A72018">
        <w:rPr>
          <w:rFonts w:ascii="Realist" w:hAnsi="Realist"/>
          <w:bCs/>
          <w:sz w:val="20"/>
          <w:szCs w:val="20"/>
        </w:rPr>
        <w:t>of</w:t>
      </w:r>
      <w:proofErr w:type="spellEnd"/>
      <w:r w:rsidR="00D05DD1" w:rsidRPr="00A72018">
        <w:rPr>
          <w:rFonts w:ascii="Realist" w:hAnsi="Realist"/>
          <w:bCs/>
          <w:sz w:val="20"/>
          <w:szCs w:val="20"/>
        </w:rPr>
        <w:t xml:space="preserve"> </w:t>
      </w:r>
      <w:proofErr w:type="spellStart"/>
      <w:r w:rsidR="00D05DD1" w:rsidRPr="00A72018">
        <w:rPr>
          <w:rFonts w:ascii="Realist" w:hAnsi="Realist"/>
          <w:bCs/>
          <w:sz w:val="20"/>
          <w:szCs w:val="20"/>
        </w:rPr>
        <w:t>Product</w:t>
      </w:r>
      <w:proofErr w:type="spellEnd"/>
      <w:r w:rsidR="00D05DD1" w:rsidRPr="00A72018">
        <w:rPr>
          <w:rFonts w:ascii="Realist" w:hAnsi="Realist"/>
          <w:bCs/>
          <w:sz w:val="20"/>
          <w:szCs w:val="20"/>
        </w:rPr>
        <w:t xml:space="preserve">“ für den 3. Platz ausgezeichnet. </w:t>
      </w:r>
    </w:p>
    <w:p w14:paraId="74BFF3ED" w14:textId="06009109" w:rsidR="004B7DA2" w:rsidRPr="00A72018" w:rsidRDefault="00D5501F" w:rsidP="004B7DA2">
      <w:pPr>
        <w:pStyle w:val="StandardWeb"/>
        <w:rPr>
          <w:rFonts w:ascii="Realist" w:hAnsi="Realist"/>
          <w:bCs/>
          <w:sz w:val="20"/>
          <w:szCs w:val="20"/>
        </w:rPr>
      </w:pPr>
      <w:r w:rsidRPr="00A72018">
        <w:rPr>
          <w:rFonts w:ascii="Realist" w:hAnsi="Realist"/>
          <w:b/>
          <w:sz w:val="20"/>
          <w:szCs w:val="20"/>
        </w:rPr>
        <w:t>Expertenteam wählte Gewinner aus</w:t>
      </w:r>
      <w:r w:rsidR="00D05DD1" w:rsidRPr="00A72018">
        <w:rPr>
          <w:rFonts w:ascii="Realist" w:hAnsi="Realist"/>
          <w:b/>
          <w:sz w:val="20"/>
          <w:szCs w:val="20"/>
        </w:rPr>
        <w:br/>
      </w:r>
      <w:r w:rsidR="00890CBC" w:rsidRPr="00A72018">
        <w:rPr>
          <w:rFonts w:ascii="Realist" w:hAnsi="Realist"/>
          <w:sz w:val="20"/>
          <w:szCs w:val="20"/>
        </w:rPr>
        <w:t>In der</w:t>
      </w:r>
      <w:r w:rsidR="009D5192" w:rsidRPr="00A72018">
        <w:rPr>
          <w:rFonts w:ascii="Realist" w:hAnsi="Realist"/>
          <w:sz w:val="20"/>
          <w:szCs w:val="20"/>
        </w:rPr>
        <w:t xml:space="preserve"> Mitteilung</w:t>
      </w:r>
      <w:r w:rsidR="00066111" w:rsidRPr="00A72018">
        <w:rPr>
          <w:rFonts w:ascii="Realist" w:hAnsi="Realist"/>
          <w:sz w:val="20"/>
          <w:szCs w:val="20"/>
        </w:rPr>
        <w:t xml:space="preserve"> </w:t>
      </w:r>
      <w:r w:rsidR="00890CBC" w:rsidRPr="00A72018">
        <w:rPr>
          <w:rFonts w:ascii="Realist" w:hAnsi="Realist"/>
          <w:sz w:val="20"/>
          <w:szCs w:val="20"/>
        </w:rPr>
        <w:t>der DGQ und DQS heißt es, d</w:t>
      </w:r>
      <w:r w:rsidRPr="00A72018">
        <w:rPr>
          <w:rFonts w:ascii="Realist" w:hAnsi="Realist"/>
          <w:sz w:val="20"/>
          <w:szCs w:val="20"/>
        </w:rPr>
        <w:t>ie P.A.C. GmbH zeige eindrucksvoll</w:t>
      </w:r>
      <w:r w:rsidR="00890CBC" w:rsidRPr="00A72018">
        <w:rPr>
          <w:rFonts w:ascii="Realist" w:hAnsi="Realist"/>
          <w:sz w:val="20"/>
          <w:szCs w:val="20"/>
        </w:rPr>
        <w:t xml:space="preserve"> als mittelständisches Familienunternehmen mit Sitz in Schweinfurt</w:t>
      </w:r>
      <w:r w:rsidRPr="00A72018">
        <w:rPr>
          <w:rFonts w:ascii="Realist" w:hAnsi="Realist"/>
          <w:sz w:val="20"/>
          <w:szCs w:val="20"/>
        </w:rPr>
        <w:t xml:space="preserve">, dass auch Unternehmen dieser Größe in der Lage sind, eine strategische Herangehensweise an Nachhaltigkeit zu verfolgen. </w:t>
      </w:r>
      <w:r w:rsidR="009D5192" w:rsidRPr="00A72018">
        <w:rPr>
          <w:rFonts w:ascii="Realist" w:hAnsi="Realist"/>
          <w:sz w:val="20"/>
          <w:szCs w:val="20"/>
        </w:rPr>
        <w:t xml:space="preserve">P.A.C. habe sich zum Ziel gesetzt, eine nachhaltige Wertschöpfung sicherzustellen und möchte neue Maßstäbe für die Textilindustrie in Deutschland setzen. </w:t>
      </w:r>
      <w:r w:rsidRPr="00A72018">
        <w:rPr>
          <w:rFonts w:ascii="Realist" w:hAnsi="Realist"/>
          <w:sz w:val="20"/>
          <w:szCs w:val="20"/>
        </w:rPr>
        <w:t>Ein entscheidender Aspekt</w:t>
      </w:r>
      <w:r w:rsidR="00066111" w:rsidRPr="00A72018">
        <w:rPr>
          <w:rFonts w:ascii="Realist" w:hAnsi="Realist"/>
          <w:sz w:val="20"/>
          <w:szCs w:val="20"/>
        </w:rPr>
        <w:t xml:space="preserve"> der Nachhaltigkeitsstrategie</w:t>
      </w:r>
      <w:r w:rsidRPr="00A72018">
        <w:rPr>
          <w:rFonts w:ascii="Realist" w:hAnsi="Realist"/>
          <w:sz w:val="20"/>
          <w:szCs w:val="20"/>
        </w:rPr>
        <w:t xml:space="preserve"> </w:t>
      </w:r>
      <w:r w:rsidR="00890CBC" w:rsidRPr="00A72018">
        <w:rPr>
          <w:rFonts w:ascii="Realist" w:hAnsi="Realist"/>
          <w:sz w:val="20"/>
          <w:szCs w:val="20"/>
        </w:rPr>
        <w:t xml:space="preserve">bei P.A.C. </w:t>
      </w:r>
      <w:r w:rsidRPr="00A72018">
        <w:rPr>
          <w:rFonts w:ascii="Realist" w:hAnsi="Realist"/>
          <w:sz w:val="20"/>
          <w:szCs w:val="20"/>
        </w:rPr>
        <w:t xml:space="preserve">ist </w:t>
      </w:r>
      <w:r w:rsidR="009D5192" w:rsidRPr="00A72018">
        <w:rPr>
          <w:rFonts w:ascii="Realist" w:hAnsi="Realist"/>
          <w:sz w:val="20"/>
          <w:szCs w:val="20"/>
        </w:rPr>
        <w:t xml:space="preserve">dafür </w:t>
      </w:r>
      <w:r w:rsidRPr="00A72018">
        <w:rPr>
          <w:rFonts w:ascii="Realist" w:hAnsi="Realist"/>
          <w:sz w:val="20"/>
          <w:szCs w:val="20"/>
        </w:rPr>
        <w:t xml:space="preserve">die lokale Produktion in der sogenannten </w:t>
      </w:r>
      <w:r w:rsidR="00066111" w:rsidRPr="00A72018">
        <w:rPr>
          <w:rFonts w:ascii="Realist" w:hAnsi="Realist"/>
          <w:sz w:val="20"/>
          <w:szCs w:val="20"/>
        </w:rPr>
        <w:t xml:space="preserve">P.A.C. </w:t>
      </w:r>
      <w:r w:rsidRPr="00A72018">
        <w:rPr>
          <w:rFonts w:ascii="Realist" w:hAnsi="Realist"/>
          <w:sz w:val="20"/>
          <w:szCs w:val="20"/>
        </w:rPr>
        <w:t xml:space="preserve">Green Factory am Standort Schweinfurt, für die eine erhebliche Investition in zweistelliger Millionenhöhe getätigt wurde. </w:t>
      </w:r>
    </w:p>
    <w:p w14:paraId="6CC5461D" w14:textId="77777777" w:rsidR="00D05DD1" w:rsidRPr="00A72018" w:rsidRDefault="00D05DD1" w:rsidP="00457F82">
      <w:pPr>
        <w:pStyle w:val="StandardWeb"/>
        <w:rPr>
          <w:rFonts w:ascii="Realist" w:hAnsi="Realist"/>
          <w:sz w:val="20"/>
          <w:szCs w:val="20"/>
        </w:rPr>
      </w:pPr>
      <w:r w:rsidRPr="00A72018">
        <w:rPr>
          <w:rFonts w:ascii="Realist" w:hAnsi="Realist"/>
          <w:sz w:val="20"/>
          <w:szCs w:val="20"/>
        </w:rPr>
        <w:t xml:space="preserve">Die Jury bestand aus Simone Busch (IHK Düsseldorf), Prof. Dr. Linda </w:t>
      </w:r>
      <w:proofErr w:type="spellStart"/>
      <w:r w:rsidRPr="00A72018">
        <w:rPr>
          <w:rFonts w:ascii="Realist" w:hAnsi="Realist"/>
          <w:sz w:val="20"/>
          <w:szCs w:val="20"/>
        </w:rPr>
        <w:t>Chalupová</w:t>
      </w:r>
      <w:proofErr w:type="spellEnd"/>
      <w:r w:rsidRPr="00A72018">
        <w:rPr>
          <w:rFonts w:ascii="Realist" w:hAnsi="Realist"/>
          <w:sz w:val="20"/>
          <w:szCs w:val="20"/>
        </w:rPr>
        <w:t xml:space="preserve"> (Hochschule Fulda), Patrick </w:t>
      </w:r>
      <w:proofErr w:type="spellStart"/>
      <w:r w:rsidRPr="00A72018">
        <w:rPr>
          <w:rFonts w:ascii="Realist" w:hAnsi="Realist"/>
          <w:sz w:val="20"/>
          <w:szCs w:val="20"/>
        </w:rPr>
        <w:t>Bungard</w:t>
      </w:r>
      <w:proofErr w:type="spellEnd"/>
      <w:r w:rsidRPr="00A72018">
        <w:rPr>
          <w:rFonts w:ascii="Realist" w:hAnsi="Realist"/>
          <w:sz w:val="20"/>
          <w:szCs w:val="20"/>
        </w:rPr>
        <w:t xml:space="preserve"> (M3TRIX-Institut), Elisa Pohland (IHK Frankfurt), Patrick </w:t>
      </w:r>
      <w:proofErr w:type="spellStart"/>
      <w:r w:rsidRPr="00A72018">
        <w:rPr>
          <w:rFonts w:ascii="Realist" w:hAnsi="Realist"/>
          <w:sz w:val="20"/>
          <w:szCs w:val="20"/>
        </w:rPr>
        <w:t>Wortner</w:t>
      </w:r>
      <w:proofErr w:type="spellEnd"/>
      <w:r w:rsidRPr="00A72018">
        <w:rPr>
          <w:rFonts w:ascii="Realist" w:hAnsi="Realist"/>
          <w:sz w:val="20"/>
          <w:szCs w:val="20"/>
        </w:rPr>
        <w:t xml:space="preserve"> (</w:t>
      </w:r>
      <w:proofErr w:type="spellStart"/>
      <w:r w:rsidRPr="00A72018">
        <w:rPr>
          <w:rFonts w:ascii="Realist" w:hAnsi="Realist"/>
          <w:sz w:val="20"/>
          <w:szCs w:val="20"/>
        </w:rPr>
        <w:t>PeoplePlanetProfit</w:t>
      </w:r>
      <w:proofErr w:type="spellEnd"/>
      <w:r w:rsidRPr="00A72018">
        <w:rPr>
          <w:rFonts w:ascii="Realist" w:hAnsi="Realist"/>
          <w:sz w:val="20"/>
          <w:szCs w:val="20"/>
        </w:rPr>
        <w:t xml:space="preserve">), Guido Eggers (DQS) und Dr. Thijs </w:t>
      </w:r>
      <w:proofErr w:type="spellStart"/>
      <w:r w:rsidRPr="00A72018">
        <w:rPr>
          <w:rFonts w:ascii="Realist" w:hAnsi="Realist"/>
          <w:sz w:val="20"/>
          <w:szCs w:val="20"/>
        </w:rPr>
        <w:t>Willaert</w:t>
      </w:r>
      <w:proofErr w:type="spellEnd"/>
      <w:r w:rsidRPr="00A72018">
        <w:rPr>
          <w:rFonts w:ascii="Realist" w:hAnsi="Realist"/>
          <w:sz w:val="20"/>
          <w:szCs w:val="20"/>
        </w:rPr>
        <w:t xml:space="preserve"> (DQS).</w:t>
      </w:r>
    </w:p>
    <w:p w14:paraId="610E2114" w14:textId="77777777" w:rsidR="004B7DA2" w:rsidRDefault="004B7DA2" w:rsidP="00457F82">
      <w:pPr>
        <w:pStyle w:val="StandardWeb"/>
        <w:rPr>
          <w:rFonts w:ascii="Realist" w:hAnsi="Realist" w:cs="Calibri"/>
          <w:sz w:val="20"/>
          <w:szCs w:val="20"/>
        </w:rPr>
      </w:pPr>
      <w:r w:rsidRPr="00A72018">
        <w:rPr>
          <w:rFonts w:ascii="Realist" w:hAnsi="Realist"/>
          <w:bCs/>
          <w:sz w:val="20"/>
          <w:szCs w:val="20"/>
        </w:rPr>
        <w:lastRenderedPageBreak/>
        <w:t>Mitbewerber waren bekannte Marken wie Telekom und Bechtle, in weiteren Kategorien ZF und Kärcher.</w:t>
      </w:r>
      <w:r w:rsidRPr="00A72018">
        <w:rPr>
          <w:rFonts w:ascii="Realist" w:hAnsi="Realist" w:cs="Calibri"/>
          <w:sz w:val="20"/>
          <w:szCs w:val="20"/>
        </w:rPr>
        <w:t xml:space="preserve"> Überreicht wurde der Preis im Rahmen der </w:t>
      </w:r>
      <w:proofErr w:type="spellStart"/>
      <w:r w:rsidRPr="00A72018">
        <w:rPr>
          <w:rFonts w:ascii="Realist" w:hAnsi="Realist" w:cs="Calibri"/>
          <w:sz w:val="20"/>
          <w:szCs w:val="20"/>
        </w:rPr>
        <w:t>Sustainability</w:t>
      </w:r>
      <w:proofErr w:type="spellEnd"/>
      <w:r w:rsidRPr="00A72018">
        <w:rPr>
          <w:rFonts w:ascii="Realist" w:hAnsi="Realist" w:cs="Calibri"/>
          <w:sz w:val="20"/>
          <w:szCs w:val="20"/>
        </w:rPr>
        <w:t xml:space="preserve"> Heroes Konferenz vom 10. bis 12. Oktober der Audit-Gesellschaften.</w:t>
      </w:r>
    </w:p>
    <w:p w14:paraId="4972851E" w14:textId="52D8C519" w:rsidR="00457F82" w:rsidRPr="00A72018" w:rsidRDefault="00D05DD1" w:rsidP="00457F82">
      <w:pPr>
        <w:pStyle w:val="StandardWeb"/>
        <w:rPr>
          <w:rFonts w:ascii="Realist" w:hAnsi="Realist"/>
          <w:b/>
          <w:i/>
          <w:sz w:val="20"/>
          <w:szCs w:val="20"/>
        </w:rPr>
      </w:pPr>
      <w:r w:rsidRPr="00A72018">
        <w:rPr>
          <w:rFonts w:ascii="Realist" w:hAnsi="Realist"/>
          <w:sz w:val="20"/>
          <w:szCs w:val="20"/>
        </w:rPr>
        <w:t>D</w:t>
      </w:r>
      <w:r w:rsidR="00457F82" w:rsidRPr="00A72018">
        <w:rPr>
          <w:rFonts w:ascii="Realist" w:hAnsi="Realist"/>
          <w:sz w:val="20"/>
          <w:szCs w:val="20"/>
        </w:rPr>
        <w:t xml:space="preserve">ie Jury </w:t>
      </w:r>
      <w:r w:rsidRPr="00A72018">
        <w:rPr>
          <w:rFonts w:ascii="Realist" w:hAnsi="Realist"/>
          <w:sz w:val="20"/>
          <w:szCs w:val="20"/>
        </w:rPr>
        <w:t xml:space="preserve">beeindruckte auch </w:t>
      </w:r>
      <w:r w:rsidR="00457F82" w:rsidRPr="00A72018">
        <w:rPr>
          <w:rFonts w:ascii="Realist" w:hAnsi="Realist"/>
          <w:sz w:val="20"/>
          <w:szCs w:val="20"/>
        </w:rPr>
        <w:t xml:space="preserve">die Produktgeschichte am Beispiel der </w:t>
      </w:r>
      <w:r w:rsidR="00457F82" w:rsidRPr="00A72018">
        <w:rPr>
          <w:rFonts w:ascii="Realist" w:hAnsi="Realist"/>
          <w:i/>
          <w:iCs/>
          <w:sz w:val="20"/>
          <w:szCs w:val="20"/>
        </w:rPr>
        <w:t xml:space="preserve">Kollektion </w:t>
      </w:r>
      <w:proofErr w:type="spellStart"/>
      <w:r w:rsidR="00457F82" w:rsidRPr="00A72018">
        <w:rPr>
          <w:rFonts w:ascii="Realist" w:hAnsi="Realist"/>
          <w:i/>
          <w:iCs/>
          <w:sz w:val="20"/>
          <w:szCs w:val="20"/>
        </w:rPr>
        <w:t>Recycled</w:t>
      </w:r>
      <w:proofErr w:type="spellEnd"/>
      <w:r w:rsidR="00457F82" w:rsidRPr="00A72018">
        <w:rPr>
          <w:rFonts w:ascii="Realist" w:hAnsi="Realist"/>
          <w:i/>
          <w:iCs/>
          <w:sz w:val="20"/>
          <w:szCs w:val="20"/>
        </w:rPr>
        <w:t xml:space="preserve"> Merino Tech</w:t>
      </w:r>
      <w:r w:rsidR="00457F82" w:rsidRPr="00A72018">
        <w:rPr>
          <w:rFonts w:ascii="Realist" w:hAnsi="Realist"/>
          <w:sz w:val="20"/>
          <w:szCs w:val="20"/>
        </w:rPr>
        <w:t xml:space="preserve"> in Deutschland. Dieses Projekt trägt zur Reduzierung des ökologischen Fußabdrucks bei und zeigt das außergewöhnliche Engagement des Unternehmens für Nachhaltigkeit.</w:t>
      </w:r>
    </w:p>
    <w:p w14:paraId="4515BC9B" w14:textId="3CFD2F3C" w:rsidR="00A72018" w:rsidRPr="00A72018" w:rsidRDefault="00D05DD1" w:rsidP="005F650E">
      <w:pPr>
        <w:spacing w:before="100" w:beforeAutospacing="1" w:after="100" w:afterAutospacing="1" w:line="240" w:lineRule="auto"/>
        <w:rPr>
          <w:rFonts w:ascii="Realist" w:hAnsi="Realist" w:cs="Calibri"/>
          <w:sz w:val="20"/>
          <w:szCs w:val="20"/>
        </w:rPr>
      </w:pPr>
      <w:r w:rsidRPr="00A72018">
        <w:rPr>
          <w:rFonts w:ascii="Realist" w:hAnsi="Realist"/>
          <w:b/>
          <w:sz w:val="20"/>
          <w:szCs w:val="20"/>
        </w:rPr>
        <w:t xml:space="preserve">P.A.C. Green Factory verfolgt nachhaltige Werte </w:t>
      </w:r>
      <w:r w:rsidRPr="00A72018">
        <w:rPr>
          <w:rFonts w:ascii="Realist" w:hAnsi="Realist"/>
          <w:b/>
          <w:sz w:val="20"/>
          <w:szCs w:val="20"/>
        </w:rPr>
        <w:br/>
      </w:r>
      <w:r w:rsidR="00A72018" w:rsidRPr="00A72018">
        <w:rPr>
          <w:rFonts w:ascii="Realist" w:hAnsi="Realist" w:cs="Calibri"/>
          <w:sz w:val="20"/>
          <w:szCs w:val="20"/>
        </w:rPr>
        <w:t xml:space="preserve">Die P.A.C. Green Factory zeichnet sich durch die Nutzung erneuerbarer Energien, moderne Energiesteuerung, ressourcenschonende Materialiennutzung, Produktentwicklung, Design &amp; </w:t>
      </w:r>
      <w:proofErr w:type="gramStart"/>
      <w:r w:rsidR="00A72018" w:rsidRPr="00A72018">
        <w:rPr>
          <w:rFonts w:ascii="Realist" w:hAnsi="Realist" w:cs="Calibri"/>
          <w:sz w:val="20"/>
          <w:szCs w:val="20"/>
        </w:rPr>
        <w:t>Druck,  moderne</w:t>
      </w:r>
      <w:proofErr w:type="gramEnd"/>
      <w:r w:rsidR="00A72018" w:rsidRPr="00A72018">
        <w:rPr>
          <w:rFonts w:ascii="Realist" w:hAnsi="Realist" w:cs="Calibri"/>
          <w:sz w:val="20"/>
          <w:szCs w:val="20"/>
        </w:rPr>
        <w:t xml:space="preserve"> Logistik und Produktion unter  hohen Umwelt- und Qualitätsstandards aus – alles vereint unter einem Dach.</w:t>
      </w:r>
    </w:p>
    <w:p w14:paraId="3B9A5AEF" w14:textId="040EC12E" w:rsidR="00890CBC" w:rsidRPr="00A72018" w:rsidRDefault="00890CBC" w:rsidP="005F650E">
      <w:pPr>
        <w:spacing w:before="100" w:beforeAutospacing="1" w:after="100" w:afterAutospacing="1" w:line="240" w:lineRule="auto"/>
        <w:rPr>
          <w:rFonts w:ascii="Realist" w:hAnsi="Realist"/>
          <w:sz w:val="20"/>
          <w:szCs w:val="20"/>
        </w:rPr>
      </w:pPr>
      <w:r w:rsidRPr="00A72018">
        <w:rPr>
          <w:rFonts w:ascii="Realist" w:hAnsi="Realist"/>
          <w:sz w:val="20"/>
          <w:szCs w:val="20"/>
        </w:rPr>
        <w:t>Unter dem Hashtag #TextilWandel fordert P.A.C. den Weg für aktives Engagement in der Textil</w:t>
      </w:r>
      <w:r w:rsidR="005F650E" w:rsidRPr="00A72018">
        <w:rPr>
          <w:rFonts w:ascii="Realist" w:hAnsi="Realist"/>
          <w:sz w:val="20"/>
          <w:szCs w:val="20"/>
        </w:rPr>
        <w:t>industrie zu mehr Nachhaltigkeit</w:t>
      </w:r>
      <w:r w:rsidRPr="00A72018">
        <w:rPr>
          <w:rFonts w:ascii="Realist" w:hAnsi="Realist"/>
          <w:sz w:val="20"/>
          <w:szCs w:val="20"/>
        </w:rPr>
        <w:t>.</w:t>
      </w:r>
      <w:r w:rsidR="005F650E" w:rsidRPr="00A72018">
        <w:rPr>
          <w:rFonts w:ascii="Realist" w:eastAsia="Times New Roman" w:hAnsi="Realist"/>
          <w:sz w:val="20"/>
          <w:szCs w:val="20"/>
          <w:lang w:eastAsia="de-DE"/>
        </w:rPr>
        <w:t xml:space="preserve"> Die Werte des Unternehmens - Qualität Made in Germany, Innovation und Nachhaltigkeit - spiegeln sich in der P.A.C. Green Factory und sind Grundlage der strategischen Ausrichtung. </w:t>
      </w:r>
    </w:p>
    <w:p w14:paraId="494A9DE4" w14:textId="77777777" w:rsidR="00FB50CF" w:rsidRPr="00A72018" w:rsidRDefault="000A029D" w:rsidP="00FB50CF">
      <w:pPr>
        <w:spacing w:before="100" w:beforeAutospacing="1" w:after="100" w:afterAutospacing="1" w:line="276" w:lineRule="auto"/>
        <w:jc w:val="both"/>
        <w:rPr>
          <w:rStyle w:val="Hervorhebung"/>
          <w:rFonts w:ascii="Realist" w:hAnsi="Realist" w:cs="Calibri"/>
          <w:sz w:val="20"/>
          <w:szCs w:val="20"/>
        </w:rPr>
      </w:pPr>
      <w:r w:rsidRPr="00A72018">
        <w:rPr>
          <w:rFonts w:ascii="Realist" w:hAnsi="Realist" w:cs="Calibri"/>
          <w:b/>
          <w:bCs/>
          <w:sz w:val="20"/>
          <w:szCs w:val="20"/>
        </w:rPr>
        <w:t xml:space="preserve">Mögliche </w:t>
      </w:r>
      <w:r w:rsidR="00564814" w:rsidRPr="00A72018">
        <w:rPr>
          <w:rFonts w:ascii="Realist" w:hAnsi="Realist" w:cs="Calibri"/>
          <w:b/>
          <w:bCs/>
          <w:sz w:val="20"/>
          <w:szCs w:val="20"/>
        </w:rPr>
        <w:t>Bildunterschriften/Beschreibungen:</w:t>
      </w:r>
      <w:r w:rsidRPr="00A72018">
        <w:rPr>
          <w:rFonts w:ascii="Realist" w:hAnsi="Realist" w:cs="Calibri"/>
          <w:b/>
          <w:bCs/>
          <w:sz w:val="20"/>
          <w:szCs w:val="20"/>
        </w:rPr>
        <w:t xml:space="preserve"> </w:t>
      </w:r>
      <w:proofErr w:type="spellStart"/>
      <w:r w:rsidR="00FB50CF" w:rsidRPr="00A72018">
        <w:rPr>
          <w:rStyle w:val="Hervorhebung"/>
          <w:rFonts w:ascii="Realist" w:hAnsi="Realist" w:cs="Calibri"/>
          <w:sz w:val="20"/>
          <w:szCs w:val="20"/>
        </w:rPr>
        <w:t>Sustainability</w:t>
      </w:r>
      <w:proofErr w:type="spellEnd"/>
      <w:r w:rsidR="00FB50CF" w:rsidRPr="00A72018">
        <w:rPr>
          <w:rStyle w:val="Hervorhebung"/>
          <w:rFonts w:ascii="Realist" w:hAnsi="Realist" w:cs="Calibri"/>
          <w:sz w:val="20"/>
          <w:szCs w:val="20"/>
        </w:rPr>
        <w:t xml:space="preserve"> Heroes: Das P.A.C.-Team darf sich über die renommierte Auszeichnung durch die Deutsche Gesellschaft für Qualität freuen.</w:t>
      </w:r>
    </w:p>
    <w:p w14:paraId="72C707FD" w14:textId="7D65E68D" w:rsidR="00633AEE" w:rsidRPr="00A72018" w:rsidRDefault="00564814" w:rsidP="00FB50CF">
      <w:pPr>
        <w:spacing w:before="100" w:beforeAutospacing="1" w:after="100" w:afterAutospacing="1" w:line="276" w:lineRule="auto"/>
        <w:rPr>
          <w:rFonts w:ascii="Realist" w:hAnsi="Realist" w:cs="Calibri"/>
          <w:sz w:val="20"/>
          <w:szCs w:val="20"/>
        </w:rPr>
      </w:pPr>
      <w:r w:rsidRPr="00A72018">
        <w:rPr>
          <w:rFonts w:ascii="Realist" w:hAnsi="Realist" w:cs="Calibri"/>
          <w:b/>
          <w:bCs/>
          <w:sz w:val="20"/>
          <w:szCs w:val="20"/>
          <w:lang w:val="en-US"/>
        </w:rPr>
        <w:t>Download-Link Google Drive P.A.C.:</w:t>
      </w:r>
      <w:r w:rsidR="000A029D" w:rsidRPr="00A72018">
        <w:rPr>
          <w:rFonts w:ascii="Realist" w:hAnsi="Realist" w:cs="Calibri"/>
          <w:b/>
          <w:bCs/>
          <w:sz w:val="20"/>
          <w:szCs w:val="20"/>
          <w:lang w:val="en-US"/>
        </w:rPr>
        <w:t xml:space="preserve"> </w:t>
      </w:r>
      <w:hyperlink r:id="rId8" w:history="1">
        <w:r w:rsidR="000A029D" w:rsidRPr="00A72018">
          <w:rPr>
            <w:rStyle w:val="Hyperlink"/>
            <w:rFonts w:ascii="Realist" w:hAnsi="Realist" w:cs="Calibri"/>
            <w:sz w:val="20"/>
            <w:szCs w:val="20"/>
            <w:lang w:val="en-US"/>
          </w:rPr>
          <w:t>https://drive.google.com/drive/folders/1TYfvx7ndJWD87GAVqTFOnwNO-M07LgKJ?usp=sharing</w:t>
        </w:r>
      </w:hyperlink>
      <w:r w:rsidR="000A029D" w:rsidRPr="00A72018">
        <w:rPr>
          <w:rFonts w:ascii="Realist" w:hAnsi="Realist" w:cs="Calibri"/>
          <w:sz w:val="20"/>
          <w:szCs w:val="20"/>
          <w:lang w:val="en-US"/>
        </w:rPr>
        <w:t xml:space="preserve"> </w:t>
      </w:r>
      <w:r w:rsidRPr="00A72018">
        <w:rPr>
          <w:rFonts w:ascii="Realist" w:hAnsi="Realist" w:cs="Calibri"/>
          <w:sz w:val="20"/>
          <w:szCs w:val="20"/>
        </w:rPr>
        <w:t xml:space="preserve">                 </w:t>
      </w:r>
      <w:r w:rsidRPr="00A72018">
        <w:rPr>
          <w:rFonts w:ascii="Realist" w:hAnsi="Realist" w:cs="Calibri"/>
          <w:sz w:val="20"/>
          <w:szCs w:val="20"/>
        </w:rPr>
        <w:br/>
      </w:r>
    </w:p>
    <w:p w14:paraId="626BC02D" w14:textId="77777777" w:rsidR="00633AEE" w:rsidRPr="00A72018" w:rsidRDefault="00633AEE" w:rsidP="000A029D">
      <w:pPr>
        <w:spacing w:before="100" w:beforeAutospacing="1" w:after="100" w:afterAutospacing="1" w:line="276" w:lineRule="auto"/>
        <w:rPr>
          <w:rFonts w:ascii="Realist" w:hAnsi="Realist" w:cs="Calibri"/>
          <w:sz w:val="20"/>
          <w:szCs w:val="20"/>
        </w:rPr>
      </w:pPr>
      <w:r w:rsidRPr="00A72018">
        <w:rPr>
          <w:rFonts w:ascii="Realist" w:hAnsi="Realist" w:cs="Calibri"/>
          <w:sz w:val="20"/>
          <w:szCs w:val="20"/>
        </w:rPr>
        <w:t>Bildnachweis Teamfoto: P.A.C., William Peterson</w:t>
      </w:r>
      <w:r w:rsidRPr="00A72018">
        <w:rPr>
          <w:rFonts w:ascii="Realist" w:hAnsi="Realist" w:cs="Calibri"/>
          <w:sz w:val="20"/>
          <w:szCs w:val="20"/>
        </w:rPr>
        <w:br/>
        <w:t xml:space="preserve">Bildnachweis Näherin: P.A.C. /Don </w:t>
      </w:r>
      <w:proofErr w:type="spellStart"/>
      <w:r w:rsidRPr="00A72018">
        <w:rPr>
          <w:rFonts w:ascii="Realist" w:hAnsi="Realist" w:cs="Calibri"/>
          <w:sz w:val="20"/>
          <w:szCs w:val="20"/>
        </w:rPr>
        <w:t>Ribaker</w:t>
      </w:r>
      <w:proofErr w:type="spellEnd"/>
    </w:p>
    <w:p w14:paraId="3229A05E" w14:textId="5AB8661F" w:rsidR="00564814" w:rsidRPr="00A72018" w:rsidRDefault="00564814" w:rsidP="000A029D">
      <w:pPr>
        <w:spacing w:before="100" w:beforeAutospacing="1" w:after="100" w:afterAutospacing="1" w:line="276" w:lineRule="auto"/>
        <w:rPr>
          <w:rFonts w:ascii="Realist" w:hAnsi="Realist" w:cs="Calibri"/>
          <w:sz w:val="20"/>
          <w:szCs w:val="20"/>
        </w:rPr>
      </w:pPr>
      <w:r w:rsidRPr="00A72018">
        <w:rPr>
          <w:rFonts w:ascii="Realist" w:hAnsi="Realist" w:cs="Calibri"/>
          <w:b/>
          <w:sz w:val="20"/>
          <w:szCs w:val="20"/>
        </w:rPr>
        <w:t>Belegexemplar erbeten</w:t>
      </w:r>
    </w:p>
    <w:p w14:paraId="6FEE2A7F" w14:textId="3DDC8EE7" w:rsidR="00D05DD1" w:rsidRPr="00A72018" w:rsidRDefault="00564814" w:rsidP="00564814">
      <w:pPr>
        <w:spacing w:before="100" w:beforeAutospacing="1" w:after="100" w:afterAutospacing="1" w:line="276" w:lineRule="auto"/>
        <w:rPr>
          <w:rStyle w:val="Fett"/>
          <w:rFonts w:ascii="Realist" w:hAnsi="Realist" w:cs="Calibri"/>
          <w:sz w:val="16"/>
          <w:szCs w:val="16"/>
        </w:rPr>
      </w:pPr>
      <w:r w:rsidRPr="00A72018">
        <w:rPr>
          <w:rFonts w:ascii="Realist" w:hAnsi="Realist" w:cs="Calibri"/>
          <w:b/>
          <w:bCs/>
          <w:sz w:val="20"/>
          <w:szCs w:val="20"/>
        </w:rPr>
        <w:t xml:space="preserve">Über P.A.C. </w:t>
      </w:r>
      <w:r w:rsidRPr="00A72018">
        <w:rPr>
          <w:rFonts w:ascii="Realist" w:hAnsi="Realist" w:cs="Calibri"/>
          <w:b/>
          <w:bCs/>
          <w:sz w:val="20"/>
          <w:szCs w:val="20"/>
        </w:rPr>
        <w:br/>
      </w:r>
      <w:r w:rsidRPr="00A72018">
        <w:rPr>
          <w:rFonts w:ascii="Realist" w:hAnsi="Realist" w:cs="Calibri"/>
          <w:i/>
          <w:iCs/>
          <w:sz w:val="20"/>
          <w:szCs w:val="20"/>
        </w:rPr>
        <w:t xml:space="preserve">Die P.A.C. GmbH ist ein mittelständisches Familienunternehmen mit eigener Textilproduktion und Vertrieb für Sportaccessoires – Head- and </w:t>
      </w:r>
      <w:proofErr w:type="spellStart"/>
      <w:r w:rsidRPr="00A72018">
        <w:rPr>
          <w:rFonts w:ascii="Realist" w:hAnsi="Realist" w:cs="Calibri"/>
          <w:i/>
          <w:iCs/>
          <w:sz w:val="20"/>
          <w:szCs w:val="20"/>
        </w:rPr>
        <w:t>Neckwear</w:t>
      </w:r>
      <w:proofErr w:type="spellEnd"/>
      <w:r w:rsidRPr="00A72018">
        <w:rPr>
          <w:rFonts w:ascii="Realist" w:hAnsi="Realist" w:cs="Calibri"/>
          <w:i/>
          <w:iCs/>
          <w:sz w:val="20"/>
          <w:szCs w:val="20"/>
        </w:rPr>
        <w:t xml:space="preserve">, Funktionssocken, Handschuhen – sowie von Knitwear. Geschäftsführer Lukas Weimann gründete das Unternehmen 2012 in Schweinfurt. P.A.C. etablierte sich durch Produkt- und Design-Innovationen schnell am Markt: Bei Sport- und Outdoor-Handel sowie Endkunden ist P.A.C. als Vorreiter für nachhaltige, stylische Accessoires „von Kopf bis Fuß“ in Premiumqualität </w:t>
      </w:r>
      <w:r w:rsidR="00737480" w:rsidRPr="00A72018">
        <w:rPr>
          <w:rFonts w:ascii="Realist" w:hAnsi="Realist" w:cs="Calibri"/>
          <w:i/>
          <w:iCs/>
          <w:sz w:val="20"/>
          <w:szCs w:val="20"/>
        </w:rPr>
        <w:t xml:space="preserve">Made in Germany </w:t>
      </w:r>
      <w:r w:rsidRPr="00A72018">
        <w:rPr>
          <w:rFonts w:ascii="Realist" w:hAnsi="Realist" w:cs="Calibri"/>
          <w:i/>
          <w:iCs/>
          <w:sz w:val="20"/>
          <w:szCs w:val="20"/>
        </w:rPr>
        <w:t>bekannt</w:t>
      </w:r>
      <w:bookmarkStart w:id="0" w:name="_Hlk107392546"/>
      <w:r w:rsidRPr="00A72018">
        <w:rPr>
          <w:rFonts w:ascii="Realist" w:hAnsi="Realist" w:cs="Calibri"/>
          <w:i/>
          <w:iCs/>
          <w:sz w:val="20"/>
          <w:szCs w:val="20"/>
        </w:rPr>
        <w:t xml:space="preserve">, ob bei Running, Biking, Trekking, </w:t>
      </w:r>
      <w:proofErr w:type="spellStart"/>
      <w:r w:rsidRPr="00A72018">
        <w:rPr>
          <w:rFonts w:ascii="Realist" w:hAnsi="Realist" w:cs="Calibri"/>
          <w:i/>
          <w:iCs/>
          <w:sz w:val="20"/>
          <w:szCs w:val="20"/>
        </w:rPr>
        <w:t>Skiing</w:t>
      </w:r>
      <w:bookmarkEnd w:id="0"/>
      <w:proofErr w:type="spellEnd"/>
      <w:r w:rsidR="004609D7">
        <w:rPr>
          <w:rFonts w:ascii="Realist" w:hAnsi="Realist" w:cs="Calibri"/>
          <w:i/>
          <w:iCs/>
          <w:sz w:val="20"/>
          <w:szCs w:val="20"/>
        </w:rPr>
        <w:t xml:space="preserve"> oder Lifestyle</w:t>
      </w:r>
      <w:r w:rsidRPr="00A72018">
        <w:rPr>
          <w:rFonts w:ascii="Realist" w:hAnsi="Realist" w:cs="Calibri"/>
          <w:i/>
          <w:iCs/>
          <w:sz w:val="20"/>
          <w:szCs w:val="20"/>
        </w:rPr>
        <w:t xml:space="preserve">. Mit jeder neuen Kollektion steigt der Anteil recycelter Materialien – </w:t>
      </w:r>
      <w:r w:rsidR="00737480" w:rsidRPr="00A72018">
        <w:rPr>
          <w:rFonts w:ascii="Realist" w:hAnsi="Realist" w:cs="Calibri"/>
          <w:i/>
          <w:iCs/>
          <w:sz w:val="20"/>
          <w:szCs w:val="20"/>
        </w:rPr>
        <w:t xml:space="preserve">Nachhaltigkeit und Style </w:t>
      </w:r>
      <w:r w:rsidRPr="00A72018">
        <w:rPr>
          <w:rFonts w:ascii="Realist" w:hAnsi="Realist" w:cs="Calibri"/>
          <w:i/>
          <w:iCs/>
          <w:sz w:val="20"/>
          <w:szCs w:val="20"/>
        </w:rPr>
        <w:t xml:space="preserve">zu fairen Preisen. Die nachhaltige </w:t>
      </w:r>
      <w:proofErr w:type="gramStart"/>
      <w:r w:rsidRPr="00A72018">
        <w:rPr>
          <w:rFonts w:ascii="Realist" w:hAnsi="Realist" w:cs="Calibri"/>
          <w:i/>
          <w:iCs/>
          <w:sz w:val="20"/>
          <w:szCs w:val="20"/>
        </w:rPr>
        <w:t>Wertschöpfung  von</w:t>
      </w:r>
      <w:proofErr w:type="gramEnd"/>
      <w:r w:rsidRPr="00A72018">
        <w:rPr>
          <w:rFonts w:ascii="Realist" w:hAnsi="Realist" w:cs="Calibri"/>
          <w:i/>
          <w:iCs/>
          <w:sz w:val="20"/>
          <w:szCs w:val="20"/>
        </w:rPr>
        <w:t xml:space="preserve"> P.A.C. – wirtschaftlich, sozial und ökologisch – erhält mit der CO</w:t>
      </w:r>
      <w:r w:rsidRPr="00A72018">
        <w:rPr>
          <w:rFonts w:ascii="Realist" w:hAnsi="Realist" w:cs="Calibri"/>
          <w:i/>
          <w:iCs/>
          <w:sz w:val="20"/>
          <w:szCs w:val="20"/>
          <w:vertAlign w:val="subscript"/>
        </w:rPr>
        <w:t>2</w:t>
      </w:r>
      <w:r w:rsidRPr="00A72018">
        <w:rPr>
          <w:rFonts w:ascii="Realist" w:hAnsi="Realist" w:cs="Calibri"/>
          <w:i/>
          <w:iCs/>
          <w:sz w:val="20"/>
          <w:szCs w:val="20"/>
        </w:rPr>
        <w:t xml:space="preserve">-optimierten  „P.A.C. Green Factory“ als Firmensitz in Schweinfurt eine neue Grundlage. </w:t>
      </w:r>
      <w:hyperlink r:id="rId9" w:tgtFrame="_blank" w:history="1">
        <w:r w:rsidRPr="00A72018">
          <w:rPr>
            <w:rStyle w:val="Hyperlink"/>
            <w:rFonts w:ascii="Realist" w:hAnsi="Realist" w:cs="Calibri"/>
            <w:i/>
            <w:iCs/>
            <w:sz w:val="20"/>
            <w:szCs w:val="20"/>
          </w:rPr>
          <w:t>www.pac-original.de</w:t>
        </w:r>
      </w:hyperlink>
      <w:r w:rsidRPr="00A72018">
        <w:rPr>
          <w:rStyle w:val="Hyperlink"/>
          <w:rFonts w:ascii="Realist" w:hAnsi="Realist" w:cs="Calibri"/>
          <w:i/>
          <w:iCs/>
          <w:sz w:val="20"/>
          <w:szCs w:val="20"/>
        </w:rPr>
        <w:br/>
      </w:r>
    </w:p>
    <w:p w14:paraId="711630A6" w14:textId="28BCD96E" w:rsidR="000A642D" w:rsidRPr="00A72018" w:rsidRDefault="00564814" w:rsidP="00564814">
      <w:pPr>
        <w:spacing w:before="100" w:beforeAutospacing="1" w:after="100" w:afterAutospacing="1" w:line="276" w:lineRule="auto"/>
        <w:rPr>
          <w:rFonts w:ascii="Realist" w:hAnsi="Realist" w:cs="Calibri"/>
          <w:sz w:val="16"/>
          <w:szCs w:val="16"/>
        </w:rPr>
      </w:pPr>
      <w:r w:rsidRPr="00A72018">
        <w:rPr>
          <w:rStyle w:val="Fett"/>
          <w:rFonts w:ascii="Realist" w:hAnsi="Realist" w:cs="Calibri"/>
          <w:sz w:val="16"/>
          <w:szCs w:val="16"/>
        </w:rPr>
        <w:t>Pressekontakt:</w:t>
      </w:r>
      <w:r w:rsidRPr="00A72018">
        <w:rPr>
          <w:rStyle w:val="Fett"/>
          <w:rFonts w:ascii="Realist" w:hAnsi="Realist" w:cs="Calibri"/>
          <w:color w:val="0E94C7"/>
          <w:sz w:val="16"/>
          <w:szCs w:val="16"/>
        </w:rPr>
        <w:br/>
      </w:r>
      <w:r w:rsidRPr="00A72018">
        <w:rPr>
          <w:rFonts w:ascii="Realist" w:hAnsi="Realist" w:cs="Calibri"/>
          <w:sz w:val="16"/>
          <w:szCs w:val="16"/>
        </w:rPr>
        <w:t xml:space="preserve">Barbara Orlamünder </w:t>
      </w:r>
      <w:r w:rsidRPr="00A72018">
        <w:rPr>
          <w:rFonts w:ascii="Realist" w:hAnsi="Realist" w:cs="Calibri"/>
          <w:sz w:val="16"/>
          <w:szCs w:val="16"/>
        </w:rPr>
        <w:br/>
        <w:t>Mitarbeiterin Marketing/PR</w:t>
      </w:r>
      <w:r w:rsidRPr="00A72018">
        <w:rPr>
          <w:rFonts w:ascii="Realist" w:hAnsi="Realist" w:cs="Calibri"/>
          <w:sz w:val="16"/>
          <w:szCs w:val="16"/>
        </w:rPr>
        <w:br/>
        <w:t>Bürozeiten: 9-13 Uhr</w:t>
      </w:r>
      <w:r w:rsidRPr="00A72018">
        <w:rPr>
          <w:rFonts w:ascii="Realist" w:hAnsi="Realist" w:cs="Calibri"/>
          <w:sz w:val="16"/>
          <w:szCs w:val="16"/>
        </w:rPr>
        <w:br/>
      </w:r>
      <w:r w:rsidRPr="00A72018">
        <w:rPr>
          <w:rFonts w:ascii="Realist" w:hAnsi="Realist" w:cs="Calibri"/>
          <w:sz w:val="16"/>
          <w:szCs w:val="16"/>
        </w:rPr>
        <w:lastRenderedPageBreak/>
        <w:t>P.A.C. GmbH</w:t>
      </w:r>
      <w:r w:rsidRPr="00A72018">
        <w:rPr>
          <w:rFonts w:ascii="Realist" w:hAnsi="Realist" w:cs="Calibri"/>
          <w:sz w:val="16"/>
          <w:szCs w:val="16"/>
        </w:rPr>
        <w:br/>
      </w:r>
      <w:proofErr w:type="spellStart"/>
      <w:r w:rsidRPr="00A72018">
        <w:rPr>
          <w:rFonts w:ascii="Realist" w:hAnsi="Realist" w:cs="Calibri"/>
          <w:sz w:val="16"/>
          <w:szCs w:val="16"/>
        </w:rPr>
        <w:t>Dublinstraße</w:t>
      </w:r>
      <w:proofErr w:type="spellEnd"/>
      <w:r w:rsidRPr="00A72018">
        <w:rPr>
          <w:rFonts w:ascii="Realist" w:hAnsi="Realist" w:cs="Calibri"/>
          <w:sz w:val="16"/>
          <w:szCs w:val="16"/>
        </w:rPr>
        <w:t xml:space="preserve"> 2</w:t>
      </w:r>
      <w:r w:rsidRPr="00A72018">
        <w:rPr>
          <w:rFonts w:ascii="Realist" w:hAnsi="Realist" w:cs="Calibri"/>
          <w:sz w:val="16"/>
          <w:szCs w:val="16"/>
        </w:rPr>
        <w:br/>
        <w:t>97424 Schweinfurt</w:t>
      </w:r>
      <w:r w:rsidRPr="00A72018">
        <w:rPr>
          <w:rFonts w:ascii="Realist" w:hAnsi="Realist" w:cs="Calibri"/>
          <w:sz w:val="16"/>
          <w:szCs w:val="16"/>
        </w:rPr>
        <w:br/>
        <w:t>Fon: +49 (0)9721 75975-23</w:t>
      </w:r>
      <w:r w:rsidRPr="00A72018">
        <w:rPr>
          <w:rFonts w:ascii="Realist" w:hAnsi="Realist" w:cs="Calibri"/>
          <w:sz w:val="16"/>
          <w:szCs w:val="16"/>
        </w:rPr>
        <w:br/>
        <w:t xml:space="preserve">Web: </w:t>
      </w:r>
      <w:hyperlink r:id="rId10" w:history="1">
        <w:r w:rsidRPr="00A72018">
          <w:rPr>
            <w:rStyle w:val="Hyperlink"/>
            <w:rFonts w:ascii="Realist" w:hAnsi="Realist" w:cs="Calibri"/>
            <w:sz w:val="16"/>
            <w:szCs w:val="16"/>
          </w:rPr>
          <w:t>www.pac-original.de</w:t>
        </w:r>
      </w:hyperlink>
      <w:r w:rsidRPr="00A72018">
        <w:rPr>
          <w:rStyle w:val="Hyperlink"/>
          <w:rFonts w:ascii="Realist" w:hAnsi="Realist" w:cs="Calibri"/>
          <w:sz w:val="16"/>
          <w:szCs w:val="16"/>
        </w:rPr>
        <w:t xml:space="preserve"> </w:t>
      </w:r>
      <w:r w:rsidRPr="00A72018">
        <w:rPr>
          <w:rStyle w:val="Hyperlink"/>
          <w:rFonts w:ascii="Realist" w:hAnsi="Realist" w:cs="Calibri"/>
          <w:sz w:val="16"/>
          <w:szCs w:val="16"/>
        </w:rPr>
        <w:br/>
      </w:r>
      <w:r w:rsidRPr="00A72018">
        <w:rPr>
          <w:rFonts w:ascii="Realist" w:hAnsi="Realist" w:cs="Calibri"/>
          <w:sz w:val="16"/>
          <w:szCs w:val="16"/>
        </w:rPr>
        <w:t xml:space="preserve">E-Mail: </w:t>
      </w:r>
      <w:hyperlink r:id="rId11" w:history="1">
        <w:r w:rsidRPr="00A72018">
          <w:rPr>
            <w:rStyle w:val="Hyperlink"/>
            <w:rFonts w:ascii="Realist" w:hAnsi="Realist" w:cs="Calibri"/>
            <w:sz w:val="16"/>
            <w:szCs w:val="16"/>
          </w:rPr>
          <w:t>pr@pac-original.de</w:t>
        </w:r>
      </w:hyperlink>
      <w:r w:rsidRPr="00A72018">
        <w:rPr>
          <w:rFonts w:ascii="Realist" w:hAnsi="Realist" w:cs="Calibri"/>
          <w:sz w:val="16"/>
          <w:szCs w:val="16"/>
        </w:rPr>
        <w:t xml:space="preserve"> </w:t>
      </w:r>
      <w:r w:rsidRPr="00A72018">
        <w:rPr>
          <w:rFonts w:ascii="Realist" w:hAnsi="Realist" w:cs="Calibri"/>
          <w:b/>
          <w:bCs/>
          <w:sz w:val="16"/>
          <w:szCs w:val="16"/>
        </w:rPr>
        <w:t xml:space="preserve"> </w:t>
      </w:r>
      <w:r w:rsidRPr="00A72018">
        <w:rPr>
          <w:rFonts w:ascii="Realist" w:hAnsi="Realist" w:cs="Calibri"/>
          <w:sz w:val="16"/>
          <w:szCs w:val="16"/>
        </w:rPr>
        <w:br/>
      </w:r>
    </w:p>
    <w:sectPr w:rsidR="000A642D" w:rsidRPr="00A72018" w:rsidSect="009D5192">
      <w:headerReference w:type="default" r:id="rId12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57DF" w14:textId="77777777" w:rsidR="00B80CB7" w:rsidRDefault="00B80CB7" w:rsidP="00007E96">
      <w:pPr>
        <w:spacing w:after="0" w:line="240" w:lineRule="auto"/>
      </w:pPr>
      <w:r>
        <w:separator/>
      </w:r>
    </w:p>
  </w:endnote>
  <w:endnote w:type="continuationSeparator" w:id="0">
    <w:p w14:paraId="45E14601" w14:textId="77777777" w:rsidR="00B80CB7" w:rsidRDefault="00B80CB7" w:rsidP="0000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alist">
    <w:altName w:val="Calibri"/>
    <w:panose1 w:val="00000000000000000000"/>
    <w:charset w:val="00"/>
    <w:family w:val="modern"/>
    <w:notTrueType/>
    <w:pitch w:val="variable"/>
    <w:sig w:usb0="A000003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474E" w14:textId="77777777" w:rsidR="00B80CB7" w:rsidRDefault="00B80CB7" w:rsidP="00007E96">
      <w:pPr>
        <w:spacing w:after="0" w:line="240" w:lineRule="auto"/>
      </w:pPr>
      <w:r>
        <w:separator/>
      </w:r>
    </w:p>
  </w:footnote>
  <w:footnote w:type="continuationSeparator" w:id="0">
    <w:p w14:paraId="28A03C08" w14:textId="77777777" w:rsidR="00B80CB7" w:rsidRDefault="00B80CB7" w:rsidP="0000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AF97" w14:textId="487B3749" w:rsidR="00007E96" w:rsidRDefault="00B80CB7" w:rsidP="00007E96">
    <w:pPr>
      <w:pStyle w:val="Kopfzeile"/>
      <w:jc w:val="center"/>
    </w:pPr>
    <w:r w:rsidRPr="00672CCD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2D35F688" wp14:editId="5E178CA3">
          <wp:extent cx="1407160" cy="1407160"/>
          <wp:effectExtent l="0" t="0" r="0" b="0"/>
          <wp:docPr id="280109227" name="Grafik 280109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703"/>
    <w:multiLevelType w:val="multilevel"/>
    <w:tmpl w:val="CB2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3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B7"/>
    <w:rsid w:val="00007E96"/>
    <w:rsid w:val="00046388"/>
    <w:rsid w:val="00066111"/>
    <w:rsid w:val="000A029D"/>
    <w:rsid w:val="000A642D"/>
    <w:rsid w:val="000B6C29"/>
    <w:rsid w:val="00146D45"/>
    <w:rsid w:val="00181712"/>
    <w:rsid w:val="00270B48"/>
    <w:rsid w:val="00376434"/>
    <w:rsid w:val="00383D32"/>
    <w:rsid w:val="00457F82"/>
    <w:rsid w:val="004609D7"/>
    <w:rsid w:val="004B7DA2"/>
    <w:rsid w:val="00507A54"/>
    <w:rsid w:val="00564814"/>
    <w:rsid w:val="005B3BFF"/>
    <w:rsid w:val="005F650E"/>
    <w:rsid w:val="00633AEE"/>
    <w:rsid w:val="00672CCD"/>
    <w:rsid w:val="00724011"/>
    <w:rsid w:val="00737480"/>
    <w:rsid w:val="00890CBC"/>
    <w:rsid w:val="008A5521"/>
    <w:rsid w:val="009149B5"/>
    <w:rsid w:val="00973C0E"/>
    <w:rsid w:val="00990A18"/>
    <w:rsid w:val="009C5E6F"/>
    <w:rsid w:val="009D5192"/>
    <w:rsid w:val="009D5A8E"/>
    <w:rsid w:val="00A72018"/>
    <w:rsid w:val="00AB492D"/>
    <w:rsid w:val="00B80CB7"/>
    <w:rsid w:val="00BC692A"/>
    <w:rsid w:val="00BE2514"/>
    <w:rsid w:val="00C3073C"/>
    <w:rsid w:val="00C47C09"/>
    <w:rsid w:val="00C615A8"/>
    <w:rsid w:val="00D05DD1"/>
    <w:rsid w:val="00D17434"/>
    <w:rsid w:val="00D22677"/>
    <w:rsid w:val="00D5501F"/>
    <w:rsid w:val="00D8651D"/>
    <w:rsid w:val="00E64723"/>
    <w:rsid w:val="00FB50CF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263F"/>
  <w15:chartTrackingRefBased/>
  <w15:docId w15:val="{9C4FDEEA-9DE3-4CD0-AA55-F34A0FB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E96"/>
  </w:style>
  <w:style w:type="paragraph" w:styleId="Fuzeile">
    <w:name w:val="footer"/>
    <w:basedOn w:val="Standard"/>
    <w:link w:val="FuzeileZchn"/>
    <w:uiPriority w:val="99"/>
    <w:unhideWhenUsed/>
    <w:rsid w:val="0000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E96"/>
  </w:style>
  <w:style w:type="character" w:styleId="Hyperlink">
    <w:name w:val="Hyperlink"/>
    <w:uiPriority w:val="99"/>
    <w:unhideWhenUsed/>
    <w:rsid w:val="00564814"/>
    <w:rPr>
      <w:color w:val="0000FF"/>
      <w:u w:val="single"/>
    </w:rPr>
  </w:style>
  <w:style w:type="character" w:styleId="Fett">
    <w:name w:val="Strong"/>
    <w:uiPriority w:val="22"/>
    <w:qFormat/>
    <w:rsid w:val="00564814"/>
    <w:rPr>
      <w:b/>
      <w:bCs/>
    </w:rPr>
  </w:style>
  <w:style w:type="paragraph" w:styleId="StandardWeb">
    <w:name w:val="Normal (Web)"/>
    <w:basedOn w:val="Standard"/>
    <w:uiPriority w:val="99"/>
    <w:unhideWhenUsed/>
    <w:rsid w:val="00B8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B80CB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Yfvx7ndJWD87GAVqTFOnwNO-M07LgKJ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pac-original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c-origina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-origina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orlamuender\Documents\Benutzerdefinierte%20Office-Vorlagen\PRESSEMITTEILUNG_P.A.C.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PRESSEMITTEILUNG_P.A.C.</Template>
  <TotalTime>0</TotalTime>
  <Pages>3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Links>
    <vt:vector size="18" baseType="variant">
      <vt:variant>
        <vt:i4>7143435</vt:i4>
      </vt:variant>
      <vt:variant>
        <vt:i4>9</vt:i4>
      </vt:variant>
      <vt:variant>
        <vt:i4>0</vt:i4>
      </vt:variant>
      <vt:variant>
        <vt:i4>5</vt:i4>
      </vt:variant>
      <vt:variant>
        <vt:lpwstr>mailto:pr@pac-original.de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http://www.pac-original.de/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http://www.pac-original.de/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Orlamünder</dc:creator>
  <cp:keywords/>
  <dc:description/>
  <cp:lastModifiedBy>Barbara Orlamünder</cp:lastModifiedBy>
  <cp:revision>4</cp:revision>
  <cp:lastPrinted>2023-11-09T13:08:00Z</cp:lastPrinted>
  <dcterms:created xsi:type="dcterms:W3CDTF">2023-11-09T13:05:00Z</dcterms:created>
  <dcterms:modified xsi:type="dcterms:W3CDTF">2023-11-09T13:12:00Z</dcterms:modified>
</cp:coreProperties>
</file>